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E44E" w14:textId="62D528EC" w:rsidR="00F47D47" w:rsidRDefault="00777B9B" w:rsidP="00B11E0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11E0E">
        <w:rPr>
          <w:rFonts w:ascii="Times New Roman" w:hAnsi="Times New Roman"/>
          <w:b/>
          <w:sz w:val="24"/>
          <w:szCs w:val="24"/>
        </w:rPr>
        <w:t>3</w:t>
      </w:r>
      <w:r w:rsidR="00F47D47">
        <w:rPr>
          <w:rFonts w:ascii="Times New Roman" w:hAnsi="Times New Roman"/>
          <w:b/>
          <w:sz w:val="24"/>
          <w:szCs w:val="24"/>
        </w:rPr>
        <w:t xml:space="preserve"> </w:t>
      </w:r>
    </w:p>
    <w:p w14:paraId="5B6241B3" w14:textId="77777777" w:rsidR="005C7C69" w:rsidRPr="005C7C69" w:rsidRDefault="00F5674B" w:rsidP="005C7C69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pl-PL"/>
        </w:rPr>
      </w:pPr>
      <w:r w:rsidRPr="00F5674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WYKAZ OSÓB, KTÓRE BĘDĄ UCZESTNICZYĆ W WYKONYWANIU ZAMÓWIENIA </w:t>
      </w:r>
    </w:p>
    <w:p w14:paraId="637F6729" w14:textId="77777777" w:rsidR="00F5674B" w:rsidRPr="00F5674B" w:rsidRDefault="00F5674B" w:rsidP="005C7C69">
      <w:pPr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74B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14:paraId="29A588C1" w14:textId="77777777" w:rsidR="00F5674B" w:rsidRPr="00F5674B" w:rsidRDefault="00F5674B" w:rsidP="00F5674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674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14:paraId="4E7C2D6D" w14:textId="77777777" w:rsidR="00F5674B" w:rsidRPr="00F5674B" w:rsidRDefault="00F5674B" w:rsidP="00F56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F567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</w:t>
      </w:r>
    </w:p>
    <w:p w14:paraId="0CE79C39" w14:textId="6E5C0B1A" w:rsidR="00F5674B" w:rsidRDefault="00F5674B" w:rsidP="00E36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5C7C69">
        <w:rPr>
          <w:rFonts w:ascii="Times New Roman" w:eastAsia="Times New Roman" w:hAnsi="Times New Roman"/>
          <w:color w:val="000000"/>
          <w:lang w:eastAsia="pl-PL"/>
        </w:rPr>
        <w:t xml:space="preserve">Na potrzeby </w:t>
      </w:r>
      <w:r w:rsidR="00B11E0E">
        <w:rPr>
          <w:rFonts w:ascii="Times New Roman" w:eastAsia="Times New Roman" w:hAnsi="Times New Roman"/>
          <w:color w:val="000000"/>
          <w:lang w:eastAsia="pl-PL"/>
        </w:rPr>
        <w:t>zapytania ofertowego</w:t>
      </w:r>
      <w:r w:rsidR="00D77EFA" w:rsidRPr="005C7C69">
        <w:rPr>
          <w:rFonts w:ascii="Times New Roman" w:eastAsia="Times New Roman" w:hAnsi="Times New Roman"/>
          <w:color w:val="000000"/>
          <w:lang w:eastAsia="pl-PL"/>
        </w:rPr>
        <w:t xml:space="preserve">: </w:t>
      </w:r>
      <w:r w:rsidR="00E36834" w:rsidRPr="00E36834">
        <w:rPr>
          <w:rFonts w:ascii="Times New Roman" w:eastAsia="Times New Roman" w:hAnsi="Times New Roman"/>
          <w:b/>
          <w:color w:val="000000"/>
          <w:lang w:eastAsia="pl-PL"/>
        </w:rPr>
        <w:t>„</w:t>
      </w:r>
      <w:r w:rsidR="00B11E0E">
        <w:rPr>
          <w:rFonts w:ascii="Times New Roman" w:eastAsia="Times New Roman" w:hAnsi="Times New Roman"/>
          <w:b/>
          <w:color w:val="000000"/>
          <w:lang w:eastAsia="pl-PL"/>
        </w:rPr>
        <w:t>Realizacja prac elektrycznych</w:t>
      </w:r>
      <w:r w:rsidR="00E36834" w:rsidRPr="00E36834">
        <w:rPr>
          <w:rFonts w:ascii="Times New Roman" w:eastAsia="Times New Roman" w:hAnsi="Times New Roman"/>
          <w:b/>
          <w:color w:val="000000"/>
          <w:lang w:eastAsia="pl-PL"/>
        </w:rPr>
        <w:t xml:space="preserve"> w Obserwatorium Cerro </w:t>
      </w:r>
      <w:proofErr w:type="spellStart"/>
      <w:r w:rsidR="00E36834" w:rsidRPr="00E36834">
        <w:rPr>
          <w:rFonts w:ascii="Times New Roman" w:eastAsia="Times New Roman" w:hAnsi="Times New Roman"/>
          <w:b/>
          <w:color w:val="000000"/>
          <w:lang w:eastAsia="pl-PL"/>
        </w:rPr>
        <w:t>Armazones</w:t>
      </w:r>
      <w:proofErr w:type="spellEnd"/>
      <w:r w:rsidR="00E36834" w:rsidRPr="00E36834">
        <w:rPr>
          <w:rFonts w:ascii="Times New Roman" w:eastAsia="Times New Roman" w:hAnsi="Times New Roman"/>
          <w:b/>
          <w:color w:val="000000"/>
          <w:lang w:eastAsia="pl-PL"/>
        </w:rPr>
        <w:t xml:space="preserve"> (OCA) w Chile”</w:t>
      </w:r>
      <w:r w:rsidR="00E36834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Pr="005C7C69">
        <w:rPr>
          <w:rFonts w:ascii="Times New Roman" w:eastAsia="Times New Roman" w:hAnsi="Times New Roman"/>
          <w:bCs/>
          <w:color w:val="000000"/>
          <w:lang w:eastAsia="pl-PL"/>
        </w:rPr>
        <w:t xml:space="preserve">przedkładam wykaz </w:t>
      </w:r>
      <w:r w:rsidR="00D77EFA" w:rsidRPr="005C7C69">
        <w:rPr>
          <w:rFonts w:ascii="Times New Roman" w:eastAsia="Times New Roman" w:hAnsi="Times New Roman"/>
          <w:bCs/>
          <w:color w:val="000000"/>
          <w:lang w:eastAsia="pl-PL"/>
        </w:rPr>
        <w:t>osób, które będą uczestniczyć w wykonywaniu zamówienia:</w:t>
      </w:r>
    </w:p>
    <w:p w14:paraId="2C60E038" w14:textId="77777777" w:rsidR="00CE7117" w:rsidRPr="005C7C69" w:rsidRDefault="00CE7117" w:rsidP="00F56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3544"/>
        <w:gridCol w:w="1701"/>
      </w:tblGrid>
      <w:tr w:rsidR="00F5674B" w:rsidRPr="00F5674B" w14:paraId="1CE0841D" w14:textId="77777777" w:rsidTr="0078337B">
        <w:trPr>
          <w:trHeight w:val="593"/>
        </w:trPr>
        <w:tc>
          <w:tcPr>
            <w:tcW w:w="1668" w:type="dxa"/>
            <w:shd w:val="clear" w:color="auto" w:fill="F2F2F2"/>
            <w:vAlign w:val="center"/>
          </w:tcPr>
          <w:p w14:paraId="1B868FF3" w14:textId="77777777" w:rsidR="00F5674B" w:rsidRPr="00F5674B" w:rsidRDefault="00F5674B" w:rsidP="00F5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67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Imię </w:t>
            </w:r>
            <w:r w:rsidR="007833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F567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nazwisko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44D1B52" w14:textId="77777777" w:rsidR="00F5674B" w:rsidRPr="00F5674B" w:rsidRDefault="00F5674B" w:rsidP="00F5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67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Funkcja w realizacji zamówienia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D1DDB8C" w14:textId="03652094" w:rsidR="00F5674B" w:rsidRPr="00F5674B" w:rsidRDefault="00F5674B" w:rsidP="00033A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674B">
              <w:rPr>
                <w:rFonts w:ascii="Times New Roman" w:eastAsia="Times New Roman" w:hAnsi="Times New Roman"/>
                <w:b/>
                <w:lang w:eastAsia="pl-PL"/>
              </w:rPr>
              <w:t>Opis kwalifikacji i doświadczenia zawierający</w:t>
            </w:r>
            <w:r w:rsidR="00C3297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F5674B">
              <w:rPr>
                <w:rFonts w:ascii="Times New Roman" w:eastAsia="Times New Roman" w:hAnsi="Times New Roman"/>
                <w:b/>
                <w:lang w:eastAsia="pl-PL"/>
              </w:rPr>
              <w:t xml:space="preserve"> informacje niezbędne do potwierdzenia spełniania warun</w:t>
            </w:r>
            <w:r w:rsidR="00033A08">
              <w:rPr>
                <w:rFonts w:ascii="Times New Roman" w:eastAsia="Times New Roman" w:hAnsi="Times New Roman"/>
                <w:b/>
                <w:lang w:eastAsia="pl-PL"/>
              </w:rPr>
              <w:t xml:space="preserve">ku </w:t>
            </w:r>
            <w:r w:rsidR="00B11E0E">
              <w:rPr>
                <w:rFonts w:ascii="Times New Roman" w:eastAsia="Times New Roman" w:hAnsi="Times New Roman"/>
                <w:b/>
                <w:lang w:eastAsia="pl-PL"/>
              </w:rPr>
              <w:t>udziału w postępowaniu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D7C83FE" w14:textId="77777777" w:rsidR="00F5674B" w:rsidRPr="00F5674B" w:rsidRDefault="00F5674B" w:rsidP="00F56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567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Informacja o podstawie dysponowania wymienioną osobą</w:t>
            </w:r>
          </w:p>
        </w:tc>
      </w:tr>
      <w:tr w:rsidR="00F5674B" w:rsidRPr="001A5A35" w14:paraId="54FBA700" w14:textId="77777777" w:rsidTr="0078337B">
        <w:trPr>
          <w:trHeight w:val="827"/>
        </w:trPr>
        <w:tc>
          <w:tcPr>
            <w:tcW w:w="1668" w:type="dxa"/>
            <w:shd w:val="clear" w:color="auto" w:fill="auto"/>
          </w:tcPr>
          <w:p w14:paraId="6C390208" w14:textId="77777777" w:rsidR="00F5674B" w:rsidRPr="00F5674B" w:rsidRDefault="00F5674B" w:rsidP="005C7C6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0FE145" w14:textId="77777777" w:rsidR="00F5674B" w:rsidRPr="001A5A35" w:rsidRDefault="001A5A35" w:rsidP="005C7C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>Osoba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>posiadająca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 xml:space="preserve"> </w:t>
            </w:r>
            <w:proofErr w:type="spellStart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>certyfikat</w:t>
            </w:r>
            <w:proofErr w:type="spellEnd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 xml:space="preserve"> </w:t>
            </w:r>
            <w:proofErr w:type="spellStart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>klasy</w:t>
            </w:r>
            <w:proofErr w:type="spellEnd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 xml:space="preserve"> A SEC Chile („</w:t>
            </w:r>
            <w:proofErr w:type="spellStart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>Superintendencia</w:t>
            </w:r>
            <w:proofErr w:type="spellEnd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 xml:space="preserve"> de </w:t>
            </w:r>
            <w:proofErr w:type="spellStart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>Electricidad</w:t>
            </w:r>
            <w:proofErr w:type="spellEnd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 xml:space="preserve"> y Combustible </w:t>
            </w:r>
            <w:proofErr w:type="spellStart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>en</w:t>
            </w:r>
            <w:proofErr w:type="spellEnd"/>
            <w:r w:rsidRPr="001A5A35">
              <w:rPr>
                <w:rFonts w:ascii="Times New Roman" w:hAnsi="Times New Roman"/>
                <w:bCs/>
                <w:color w:val="000000"/>
                <w:szCs w:val="24"/>
                <w:lang w:val="en-US" w:eastAsia="pl-PL"/>
              </w:rPr>
              <w:t xml:space="preserve"> Chile”)</w:t>
            </w:r>
          </w:p>
        </w:tc>
        <w:tc>
          <w:tcPr>
            <w:tcW w:w="3544" w:type="dxa"/>
            <w:shd w:val="clear" w:color="auto" w:fill="auto"/>
          </w:tcPr>
          <w:p w14:paraId="1641F15B" w14:textId="77777777" w:rsidR="00F5674B" w:rsidRPr="001A5A35" w:rsidRDefault="00F5674B" w:rsidP="005C7C6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7AD4E900" w14:textId="77777777" w:rsidR="00F5674B" w:rsidRPr="001A5A35" w:rsidRDefault="00F5674B" w:rsidP="005C7C6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D54D68" w:rsidRPr="001A5A35" w14:paraId="25381337" w14:textId="77777777" w:rsidTr="0078337B">
        <w:trPr>
          <w:trHeight w:val="827"/>
        </w:trPr>
        <w:tc>
          <w:tcPr>
            <w:tcW w:w="1668" w:type="dxa"/>
            <w:shd w:val="clear" w:color="auto" w:fill="auto"/>
          </w:tcPr>
          <w:p w14:paraId="55428A88" w14:textId="77777777" w:rsidR="00D54D68" w:rsidRPr="001A5A35" w:rsidRDefault="00D54D68" w:rsidP="005C7C6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C973F2" w14:textId="77777777" w:rsidR="00D54D68" w:rsidRPr="001A5A35" w:rsidRDefault="00D54D68" w:rsidP="005C7C6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en-US"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6F72045F" w14:textId="77777777" w:rsidR="00D54D68" w:rsidRPr="001A5A35" w:rsidRDefault="00D54D68" w:rsidP="005C7C6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041E9B4A" w14:textId="77777777" w:rsidR="00D54D68" w:rsidRPr="001A5A35" w:rsidRDefault="00D54D68" w:rsidP="005C7C69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</w:tbl>
    <w:p w14:paraId="7345FAB2" w14:textId="77777777" w:rsidR="00F5674B" w:rsidRPr="001A5A35" w:rsidRDefault="00F5674B" w:rsidP="00F56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14:paraId="5EAF7713" w14:textId="77777777" w:rsidR="005C7C69" w:rsidRPr="001A5A35" w:rsidRDefault="005C7C69" w:rsidP="00F56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14:paraId="0C77E9D9" w14:textId="77777777" w:rsidR="00F5674B" w:rsidRDefault="00F5674B" w:rsidP="00F56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567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........................................., dnia ...........................</w:t>
      </w:r>
      <w:r w:rsidRPr="00F5674B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</w:t>
      </w:r>
    </w:p>
    <w:p w14:paraId="6F52EA6B" w14:textId="77777777" w:rsidR="00F5674B" w:rsidRPr="00F5674B" w:rsidRDefault="00F5674B" w:rsidP="00F5674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</w:t>
      </w:r>
      <w:r w:rsidRPr="00F5674B">
        <w:rPr>
          <w:rFonts w:ascii="Times New Roman" w:eastAsia="Times New Roman" w:hAnsi="Times New Roman"/>
          <w:color w:val="000000"/>
          <w:lang w:eastAsia="pl-PL"/>
        </w:rPr>
        <w:t>………………………………………..</w:t>
      </w:r>
    </w:p>
    <w:p w14:paraId="5AF7FABD" w14:textId="77777777" w:rsidR="00F5674B" w:rsidRPr="00F5674B" w:rsidRDefault="00EA26D6" w:rsidP="00EA26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                 </w:t>
      </w:r>
      <w:r w:rsidR="00F5674B" w:rsidRPr="00F5674B">
        <w:rPr>
          <w:rFonts w:ascii="Times New Roman" w:eastAsia="Times New Roman" w:hAnsi="Times New Roman"/>
          <w:color w:val="000000"/>
          <w:lang w:eastAsia="pl-PL"/>
        </w:rPr>
        <w:t>Wykonawca</w:t>
      </w:r>
    </w:p>
    <w:sectPr w:rsidR="00F5674B" w:rsidRPr="00F5674B" w:rsidSect="005C7C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8" w:bottom="426" w:left="1560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00BB" w14:textId="77777777" w:rsidR="003D0E19" w:rsidRDefault="003D0E19" w:rsidP="00257458">
      <w:pPr>
        <w:spacing w:after="0" w:line="240" w:lineRule="auto"/>
      </w:pPr>
      <w:r>
        <w:separator/>
      </w:r>
    </w:p>
  </w:endnote>
  <w:endnote w:type="continuationSeparator" w:id="0">
    <w:p w14:paraId="3A2EA6FF" w14:textId="77777777" w:rsidR="003D0E19" w:rsidRDefault="003D0E19" w:rsidP="0025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FA2E" w14:textId="77777777" w:rsidR="001D6599" w:rsidRPr="002108C1" w:rsidRDefault="002108C1" w:rsidP="002108C1">
    <w:pPr>
      <w:pStyle w:val="Stopka"/>
      <w:jc w:val="right"/>
      <w:rPr>
        <w:sz w:val="16"/>
        <w:szCs w:val="16"/>
      </w:rPr>
    </w:pPr>
    <w:r w:rsidRPr="002108C1">
      <w:rPr>
        <w:sz w:val="16"/>
        <w:szCs w:val="16"/>
      </w:rPr>
      <w:fldChar w:fldCharType="begin"/>
    </w:r>
    <w:r w:rsidRPr="002108C1">
      <w:rPr>
        <w:sz w:val="16"/>
        <w:szCs w:val="16"/>
      </w:rPr>
      <w:instrText>PAGE  \* Arabic  \* MERGEFORMAT</w:instrText>
    </w:r>
    <w:r w:rsidRPr="002108C1">
      <w:rPr>
        <w:sz w:val="16"/>
        <w:szCs w:val="16"/>
      </w:rPr>
      <w:fldChar w:fldCharType="separate"/>
    </w:r>
    <w:r w:rsidR="005C7C69">
      <w:rPr>
        <w:noProof/>
        <w:sz w:val="16"/>
        <w:szCs w:val="16"/>
      </w:rPr>
      <w:t>2</w:t>
    </w:r>
    <w:r w:rsidRPr="002108C1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2108C1">
      <w:rPr>
        <w:sz w:val="16"/>
        <w:szCs w:val="16"/>
      </w:rPr>
      <w:fldChar w:fldCharType="begin"/>
    </w:r>
    <w:r w:rsidRPr="002108C1">
      <w:rPr>
        <w:sz w:val="16"/>
        <w:szCs w:val="16"/>
      </w:rPr>
      <w:instrText>NUMPAGES  \* Arabic  \* MERGEFORMAT</w:instrText>
    </w:r>
    <w:r w:rsidRPr="002108C1">
      <w:rPr>
        <w:sz w:val="16"/>
        <w:szCs w:val="16"/>
      </w:rPr>
      <w:fldChar w:fldCharType="separate"/>
    </w:r>
    <w:r w:rsidR="003D0211">
      <w:rPr>
        <w:noProof/>
        <w:sz w:val="16"/>
        <w:szCs w:val="16"/>
      </w:rPr>
      <w:t>1</w:t>
    </w:r>
    <w:r w:rsidRPr="002108C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EBE2" w14:textId="77777777" w:rsidR="00107E09" w:rsidRPr="004C7B23" w:rsidRDefault="00107E09" w:rsidP="00107E09">
    <w:pPr>
      <w:pStyle w:val="Nagwek"/>
      <w:tabs>
        <w:tab w:val="clear" w:pos="4536"/>
        <w:tab w:val="clear" w:pos="9072"/>
        <w:tab w:val="left" w:pos="360"/>
      </w:tabs>
      <w:spacing w:after="0" w:line="240" w:lineRule="auto"/>
      <w:ind w:right="70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96C5" w14:textId="77777777" w:rsidR="003D0E19" w:rsidRDefault="003D0E19" w:rsidP="00257458">
      <w:pPr>
        <w:spacing w:after="0" w:line="240" w:lineRule="auto"/>
      </w:pPr>
      <w:r>
        <w:separator/>
      </w:r>
    </w:p>
  </w:footnote>
  <w:footnote w:type="continuationSeparator" w:id="0">
    <w:p w14:paraId="3E33B68C" w14:textId="77777777" w:rsidR="003D0E19" w:rsidRDefault="003D0E19" w:rsidP="0025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AB0E" w14:textId="77777777" w:rsidR="00E5348B" w:rsidRPr="00796F84" w:rsidRDefault="002A37F8" w:rsidP="00796F84">
    <w:pPr>
      <w:pStyle w:val="Nagwek"/>
      <w:spacing w:after="0"/>
      <w:jc w:val="center"/>
      <w:rPr>
        <w:sz w:val="16"/>
      </w:rPr>
    </w:pPr>
    <w:r>
      <w:t xml:space="preserve">  </w:t>
    </w:r>
    <w:r w:rsidR="00796F84">
      <w:t xml:space="preserve">           </w:t>
    </w:r>
    <w:r>
      <w:t xml:space="preserve">           </w:t>
    </w:r>
    <w:r w:rsidR="00796F84">
      <w:t xml:space="preserve">         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20C1" w14:textId="77777777" w:rsidR="001D6599" w:rsidRPr="004C7B23" w:rsidRDefault="00107E09" w:rsidP="007E21DC">
    <w:pPr>
      <w:rPr>
        <w:rFonts w:cs="Arial"/>
        <w:b/>
        <w:sz w:val="16"/>
        <w:szCs w:val="16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DB"/>
    <w:multiLevelType w:val="hybridMultilevel"/>
    <w:tmpl w:val="33BAB8D8"/>
    <w:lvl w:ilvl="0" w:tplc="E7F651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5C8F"/>
    <w:multiLevelType w:val="hybridMultilevel"/>
    <w:tmpl w:val="5B4E35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346C8"/>
    <w:multiLevelType w:val="hybridMultilevel"/>
    <w:tmpl w:val="1BA874CC"/>
    <w:lvl w:ilvl="0" w:tplc="D2BE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3C70E81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2D6817"/>
    <w:multiLevelType w:val="hybridMultilevel"/>
    <w:tmpl w:val="9440D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D45"/>
    <w:multiLevelType w:val="hybridMultilevel"/>
    <w:tmpl w:val="7C1E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148F2"/>
    <w:multiLevelType w:val="hybridMultilevel"/>
    <w:tmpl w:val="7CB0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189C"/>
    <w:multiLevelType w:val="hybridMultilevel"/>
    <w:tmpl w:val="98B84376"/>
    <w:lvl w:ilvl="0" w:tplc="D8140716">
      <w:start w:val="1"/>
      <w:numFmt w:val="lowerLetter"/>
      <w:lvlText w:val="%1)"/>
      <w:lvlJc w:val="left"/>
      <w:pPr>
        <w:ind w:left="2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8616953"/>
    <w:multiLevelType w:val="multilevel"/>
    <w:tmpl w:val="D08C32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F664136"/>
    <w:multiLevelType w:val="hybridMultilevel"/>
    <w:tmpl w:val="5F8CF9DA"/>
    <w:lvl w:ilvl="0" w:tplc="D4902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549A0"/>
    <w:multiLevelType w:val="hybridMultilevel"/>
    <w:tmpl w:val="63F0767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10457E7"/>
    <w:multiLevelType w:val="hybridMultilevel"/>
    <w:tmpl w:val="329C0DF0"/>
    <w:lvl w:ilvl="0" w:tplc="006CB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F7364A"/>
    <w:multiLevelType w:val="hybridMultilevel"/>
    <w:tmpl w:val="7A267B78"/>
    <w:lvl w:ilvl="0" w:tplc="5072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606DCE"/>
    <w:multiLevelType w:val="hybridMultilevel"/>
    <w:tmpl w:val="57C82580"/>
    <w:lvl w:ilvl="0" w:tplc="02DE501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D4F2F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14D1F8B"/>
    <w:multiLevelType w:val="singleLevel"/>
    <w:tmpl w:val="D2F6A25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4" w15:restartNumberingAfterBreak="0">
    <w:nsid w:val="3163668B"/>
    <w:multiLevelType w:val="hybridMultilevel"/>
    <w:tmpl w:val="7F28A96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31C75C08"/>
    <w:multiLevelType w:val="hybridMultilevel"/>
    <w:tmpl w:val="654C8FDC"/>
    <w:lvl w:ilvl="0" w:tplc="F1B67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8AE62B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2E0760B"/>
    <w:multiLevelType w:val="hybridMultilevel"/>
    <w:tmpl w:val="96D2989E"/>
    <w:lvl w:ilvl="0" w:tplc="FFFFFFFF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8" w15:restartNumberingAfterBreak="0">
    <w:nsid w:val="37AF6077"/>
    <w:multiLevelType w:val="hybridMultilevel"/>
    <w:tmpl w:val="F27E53D4"/>
    <w:lvl w:ilvl="0" w:tplc="5F26B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B00D4"/>
    <w:multiLevelType w:val="multilevel"/>
    <w:tmpl w:val="8D14E30C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33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F920022"/>
    <w:multiLevelType w:val="hybridMultilevel"/>
    <w:tmpl w:val="B6B6D56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65C9C"/>
    <w:multiLevelType w:val="singleLevel"/>
    <w:tmpl w:val="9BC6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3" w15:restartNumberingAfterBreak="0">
    <w:nsid w:val="4B7936EA"/>
    <w:multiLevelType w:val="hybridMultilevel"/>
    <w:tmpl w:val="76B44446"/>
    <w:lvl w:ilvl="0" w:tplc="F8C6573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33A196D"/>
    <w:multiLevelType w:val="hybridMultilevel"/>
    <w:tmpl w:val="66647FFE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73B3CAF"/>
    <w:multiLevelType w:val="hybridMultilevel"/>
    <w:tmpl w:val="992221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396E00"/>
    <w:multiLevelType w:val="hybridMultilevel"/>
    <w:tmpl w:val="A2D8B9DA"/>
    <w:lvl w:ilvl="0" w:tplc="41E8B82A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90276"/>
    <w:multiLevelType w:val="hybridMultilevel"/>
    <w:tmpl w:val="53D45EC4"/>
    <w:lvl w:ilvl="0" w:tplc="C9D69A7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63B7429F"/>
    <w:multiLevelType w:val="hybridMultilevel"/>
    <w:tmpl w:val="777EA95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9" w15:restartNumberingAfterBreak="0">
    <w:nsid w:val="63C017A5"/>
    <w:multiLevelType w:val="hybridMultilevel"/>
    <w:tmpl w:val="93DA9982"/>
    <w:lvl w:ilvl="0" w:tplc="8A10EB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64EA31E6"/>
    <w:multiLevelType w:val="hybridMultilevel"/>
    <w:tmpl w:val="8FCCF16E"/>
    <w:lvl w:ilvl="0" w:tplc="A0EE4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4F3000"/>
    <w:multiLevelType w:val="hybridMultilevel"/>
    <w:tmpl w:val="70BC5BA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66D131FC"/>
    <w:multiLevelType w:val="hybridMultilevel"/>
    <w:tmpl w:val="9D1000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71279A5"/>
    <w:multiLevelType w:val="hybridMultilevel"/>
    <w:tmpl w:val="E2186E36"/>
    <w:lvl w:ilvl="0" w:tplc="C332C6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063C3"/>
    <w:multiLevelType w:val="hybridMultilevel"/>
    <w:tmpl w:val="AAB2E27E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99F02D8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A1877B7"/>
    <w:multiLevelType w:val="hybridMultilevel"/>
    <w:tmpl w:val="B34E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100AD0"/>
    <w:multiLevelType w:val="hybridMultilevel"/>
    <w:tmpl w:val="48960398"/>
    <w:lvl w:ilvl="0" w:tplc="50C06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0F4E90"/>
    <w:multiLevelType w:val="hybridMultilevel"/>
    <w:tmpl w:val="BCB86BBE"/>
    <w:lvl w:ilvl="0" w:tplc="F9F6031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6031E">
      <w:start w:val="2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4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65BAA"/>
    <w:multiLevelType w:val="hybridMultilevel"/>
    <w:tmpl w:val="48960398"/>
    <w:lvl w:ilvl="0" w:tplc="50C06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61005B7"/>
    <w:multiLevelType w:val="hybridMultilevel"/>
    <w:tmpl w:val="C8B0C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501AC0"/>
    <w:multiLevelType w:val="hybridMultilevel"/>
    <w:tmpl w:val="B0F652A8"/>
    <w:lvl w:ilvl="0" w:tplc="BEBEEEF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C03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28AD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363BE"/>
    <w:multiLevelType w:val="hybridMultilevel"/>
    <w:tmpl w:val="9E943170"/>
    <w:lvl w:ilvl="0" w:tplc="C1848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E7F651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FE41F71"/>
    <w:multiLevelType w:val="hybridMultilevel"/>
    <w:tmpl w:val="2110EAEE"/>
    <w:lvl w:ilvl="0" w:tplc="16703A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5798355">
    <w:abstractNumId w:val="22"/>
    <w:lvlOverride w:ilvl="0">
      <w:startOverride w:val="1"/>
    </w:lvlOverride>
  </w:num>
  <w:num w:numId="2" w16cid:durableId="1203862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07573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5363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355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7652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70192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516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57650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9374429">
    <w:abstractNumId w:val="18"/>
  </w:num>
  <w:num w:numId="11" w16cid:durableId="13976327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34864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437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42106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84553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96637529">
    <w:abstractNumId w:val="2"/>
  </w:num>
  <w:num w:numId="17" w16cid:durableId="1789427681">
    <w:abstractNumId w:val="13"/>
    <w:lvlOverride w:ilvl="0">
      <w:startOverride w:val="1"/>
    </w:lvlOverride>
  </w:num>
  <w:num w:numId="18" w16cid:durableId="6372723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56081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469756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9373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2470206">
    <w:abstractNumId w:val="0"/>
  </w:num>
  <w:num w:numId="23" w16cid:durableId="1724403341">
    <w:abstractNumId w:val="22"/>
  </w:num>
  <w:num w:numId="24" w16cid:durableId="1138183896">
    <w:abstractNumId w:val="20"/>
  </w:num>
  <w:num w:numId="25" w16cid:durableId="108623908">
    <w:abstractNumId w:val="28"/>
  </w:num>
  <w:num w:numId="26" w16cid:durableId="1109356814">
    <w:abstractNumId w:val="7"/>
  </w:num>
  <w:num w:numId="27" w16cid:durableId="120343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6839">
    <w:abstractNumId w:val="9"/>
  </w:num>
  <w:num w:numId="29" w16cid:durableId="92868085">
    <w:abstractNumId w:val="26"/>
  </w:num>
  <w:num w:numId="30" w16cid:durableId="338239192">
    <w:abstractNumId w:val="21"/>
  </w:num>
  <w:num w:numId="31" w16cid:durableId="152793629">
    <w:abstractNumId w:val="3"/>
  </w:num>
  <w:num w:numId="32" w16cid:durableId="153228196">
    <w:abstractNumId w:val="38"/>
  </w:num>
  <w:num w:numId="33" w16cid:durableId="679426682">
    <w:abstractNumId w:val="42"/>
  </w:num>
  <w:num w:numId="34" w16cid:durableId="460391286">
    <w:abstractNumId w:val="25"/>
  </w:num>
  <w:num w:numId="35" w16cid:durableId="1968122975">
    <w:abstractNumId w:val="33"/>
  </w:num>
  <w:num w:numId="36" w16cid:durableId="1691444389">
    <w:abstractNumId w:val="31"/>
  </w:num>
  <w:num w:numId="37" w16cid:durableId="1354918164">
    <w:abstractNumId w:val="40"/>
  </w:num>
  <w:num w:numId="38" w16cid:durableId="2041121142">
    <w:abstractNumId w:val="37"/>
  </w:num>
  <w:num w:numId="39" w16cid:durableId="691999771">
    <w:abstractNumId w:val="6"/>
  </w:num>
  <w:num w:numId="40" w16cid:durableId="1744225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8698744">
    <w:abstractNumId w:val="19"/>
  </w:num>
  <w:num w:numId="42" w16cid:durableId="1577856952">
    <w:abstractNumId w:val="23"/>
  </w:num>
  <w:num w:numId="43" w16cid:durableId="1426068893">
    <w:abstractNumId w:val="29"/>
  </w:num>
  <w:num w:numId="44" w16cid:durableId="1295913735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C8"/>
    <w:rsid w:val="000275E7"/>
    <w:rsid w:val="00033A08"/>
    <w:rsid w:val="000538F8"/>
    <w:rsid w:val="000A36DD"/>
    <w:rsid w:val="00107E09"/>
    <w:rsid w:val="00112445"/>
    <w:rsid w:val="00122338"/>
    <w:rsid w:val="00134D2E"/>
    <w:rsid w:val="00184542"/>
    <w:rsid w:val="00191970"/>
    <w:rsid w:val="00193F0F"/>
    <w:rsid w:val="001949D1"/>
    <w:rsid w:val="001A5A35"/>
    <w:rsid w:val="001D6599"/>
    <w:rsid w:val="001F1F5C"/>
    <w:rsid w:val="001F744C"/>
    <w:rsid w:val="00203663"/>
    <w:rsid w:val="002108C1"/>
    <w:rsid w:val="00217DA8"/>
    <w:rsid w:val="00257458"/>
    <w:rsid w:val="0026369D"/>
    <w:rsid w:val="002818B0"/>
    <w:rsid w:val="002A37F8"/>
    <w:rsid w:val="002F5A09"/>
    <w:rsid w:val="00361F4A"/>
    <w:rsid w:val="003D0211"/>
    <w:rsid w:val="003D0E19"/>
    <w:rsid w:val="003E0D2D"/>
    <w:rsid w:val="00400621"/>
    <w:rsid w:val="0040701C"/>
    <w:rsid w:val="0045447B"/>
    <w:rsid w:val="004A27AE"/>
    <w:rsid w:val="004A5518"/>
    <w:rsid w:val="004C7B23"/>
    <w:rsid w:val="004D1D6F"/>
    <w:rsid w:val="004D76CD"/>
    <w:rsid w:val="004F6223"/>
    <w:rsid w:val="004F626B"/>
    <w:rsid w:val="00506993"/>
    <w:rsid w:val="005305D1"/>
    <w:rsid w:val="0057065E"/>
    <w:rsid w:val="005B1667"/>
    <w:rsid w:val="005B5758"/>
    <w:rsid w:val="005C26C6"/>
    <w:rsid w:val="005C7C69"/>
    <w:rsid w:val="00604E3F"/>
    <w:rsid w:val="0062032B"/>
    <w:rsid w:val="00653353"/>
    <w:rsid w:val="006865A2"/>
    <w:rsid w:val="00696A1F"/>
    <w:rsid w:val="006B3909"/>
    <w:rsid w:val="006D3749"/>
    <w:rsid w:val="006F4E05"/>
    <w:rsid w:val="00752A19"/>
    <w:rsid w:val="00777B9B"/>
    <w:rsid w:val="0078337B"/>
    <w:rsid w:val="00787093"/>
    <w:rsid w:val="00796F84"/>
    <w:rsid w:val="007B1880"/>
    <w:rsid w:val="007B1AB8"/>
    <w:rsid w:val="007C192C"/>
    <w:rsid w:val="007E2134"/>
    <w:rsid w:val="007E21DC"/>
    <w:rsid w:val="00815E98"/>
    <w:rsid w:val="00891EAA"/>
    <w:rsid w:val="008E4B46"/>
    <w:rsid w:val="008E7529"/>
    <w:rsid w:val="00913A27"/>
    <w:rsid w:val="00975F63"/>
    <w:rsid w:val="009767F0"/>
    <w:rsid w:val="00981ED7"/>
    <w:rsid w:val="009A6F61"/>
    <w:rsid w:val="00A11B5B"/>
    <w:rsid w:val="00A6339C"/>
    <w:rsid w:val="00A66A5A"/>
    <w:rsid w:val="00AA2ECC"/>
    <w:rsid w:val="00AE7555"/>
    <w:rsid w:val="00B11E0E"/>
    <w:rsid w:val="00B25C79"/>
    <w:rsid w:val="00B7533C"/>
    <w:rsid w:val="00B85F99"/>
    <w:rsid w:val="00B91CC8"/>
    <w:rsid w:val="00BA24C8"/>
    <w:rsid w:val="00BD2254"/>
    <w:rsid w:val="00BE0265"/>
    <w:rsid w:val="00C32974"/>
    <w:rsid w:val="00C41B75"/>
    <w:rsid w:val="00C65B05"/>
    <w:rsid w:val="00CE0C43"/>
    <w:rsid w:val="00CE7117"/>
    <w:rsid w:val="00D11E2A"/>
    <w:rsid w:val="00D47B65"/>
    <w:rsid w:val="00D5068A"/>
    <w:rsid w:val="00D54D68"/>
    <w:rsid w:val="00D77EFA"/>
    <w:rsid w:val="00D836C7"/>
    <w:rsid w:val="00D84829"/>
    <w:rsid w:val="00DC4498"/>
    <w:rsid w:val="00DF7E80"/>
    <w:rsid w:val="00E05617"/>
    <w:rsid w:val="00E26A35"/>
    <w:rsid w:val="00E36834"/>
    <w:rsid w:val="00E5348B"/>
    <w:rsid w:val="00E60195"/>
    <w:rsid w:val="00E85AC3"/>
    <w:rsid w:val="00EA26D6"/>
    <w:rsid w:val="00EC62E0"/>
    <w:rsid w:val="00F12ED3"/>
    <w:rsid w:val="00F47D47"/>
    <w:rsid w:val="00F5674B"/>
    <w:rsid w:val="00F75A49"/>
    <w:rsid w:val="00F90DBD"/>
    <w:rsid w:val="00F91063"/>
    <w:rsid w:val="00F9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C9F7D"/>
  <w15:chartTrackingRefBased/>
  <w15:docId w15:val="{BCE90B3C-7DAD-432C-8A24-1C1BAC07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5745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5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57458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2A37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2A37F8"/>
    <w:rPr>
      <w:rFonts w:ascii="Times New Roman" w:eastAsia="Times New Roman" w:hAnsi="Times New Roman"/>
      <w:b/>
      <w:bCs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2A37F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A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91EA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7E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A2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4C8"/>
    <w:pPr>
      <w:spacing w:after="160"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A24C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4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24C8"/>
    <w:rPr>
      <w:b/>
      <w:bCs/>
      <w:lang w:eastAsia="en-US"/>
    </w:rPr>
  </w:style>
  <w:style w:type="character" w:styleId="Hipercze">
    <w:name w:val="Hyperlink"/>
    <w:uiPriority w:val="99"/>
    <w:unhideWhenUsed/>
    <w:rsid w:val="00BA24C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A24C8"/>
    <w:pPr>
      <w:spacing w:after="160" w:line="259" w:lineRule="auto"/>
      <w:ind w:left="720"/>
      <w:contextualSpacing/>
    </w:pPr>
  </w:style>
  <w:style w:type="paragraph" w:customStyle="1" w:styleId="m-9022947476587881918default">
    <w:name w:val="m_-9022947476587881918default"/>
    <w:basedOn w:val="Normalny"/>
    <w:rsid w:val="00BA2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A24C8"/>
  </w:style>
  <w:style w:type="paragraph" w:customStyle="1" w:styleId="m-9022947476587881918msolistparagraph">
    <w:name w:val="m_-9022947476587881918msolistparagraph"/>
    <w:basedOn w:val="Normalny"/>
    <w:rsid w:val="00BA2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A24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D7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zablony%20word%20poi&#347;\Firm&#243;wka%20POIi&#346;%20do%20przetargu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4718-763E-4926-B2E9-0757289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POIiŚ do przetargu .dot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mpisz</dc:creator>
  <cp:keywords/>
  <cp:lastModifiedBy>Małgorzata Penkala</cp:lastModifiedBy>
  <cp:revision>2</cp:revision>
  <cp:lastPrinted>2020-03-26T11:03:00Z</cp:lastPrinted>
  <dcterms:created xsi:type="dcterms:W3CDTF">2023-01-12T11:16:00Z</dcterms:created>
  <dcterms:modified xsi:type="dcterms:W3CDTF">2023-01-12T11:16:00Z</dcterms:modified>
</cp:coreProperties>
</file>